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0DA" w:rsidRDefault="0012495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70A9" wp14:editId="1B38DC43">
                <wp:simplePos x="0" y="0"/>
                <wp:positionH relativeFrom="margin">
                  <wp:posOffset>30480</wp:posOffset>
                </wp:positionH>
                <wp:positionV relativeFrom="paragraph">
                  <wp:posOffset>2058360</wp:posOffset>
                </wp:positionV>
                <wp:extent cx="7526020" cy="834580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02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5B" w:rsidRDefault="0012495B" w:rsidP="0082012C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Abbiamo dovuto </w:t>
                            </w:r>
                          </w:p>
                          <w:p w:rsidR="0012495B" w:rsidRDefault="0012495B" w:rsidP="0012495B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rimandare il </w:t>
                            </w:r>
                          </w:p>
                          <w:p w:rsidR="009F40DA" w:rsidRPr="009F40DA" w:rsidRDefault="0012495B" w:rsidP="0012495B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nostro Matrimonio</w:t>
                            </w:r>
                            <w:r w:rsidR="009F40DA"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…</w:t>
                            </w:r>
                          </w:p>
                          <w:p w:rsidR="00BD0AFF" w:rsidRPr="00A5604B" w:rsidRDefault="00BD0AFF" w:rsidP="0082012C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34"/>
                                <w:szCs w:val="36"/>
                              </w:rPr>
                            </w:pPr>
                          </w:p>
                          <w:p w:rsidR="00BD0AFF" w:rsidRDefault="00595EA3" w:rsidP="0012495B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MA </w:t>
                            </w:r>
                            <w:r w:rsidR="0012495B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NON DISPERATE! </w:t>
                            </w:r>
                          </w:p>
                          <w:p w:rsidR="0012495B" w:rsidRDefault="0012495B" w:rsidP="0012495B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NOI SIAMO FELICI PERCHE’, PROPRIO PER QUESTO </w:t>
                            </w:r>
                          </w:p>
                          <w:p w:rsidR="0012495B" w:rsidRPr="0012495B" w:rsidRDefault="0012495B" w:rsidP="0012495B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SARA’ ANCORA PIU’ BELLO ED EMOZIONANTE!</w:t>
                            </w:r>
                          </w:p>
                          <w:p w:rsidR="009F40DA" w:rsidRPr="00A5604B" w:rsidRDefault="009F40DA" w:rsidP="00BD0AFF">
                            <w:pPr>
                              <w:jc w:val="center"/>
                              <w:rPr>
                                <w:rFonts w:ascii="Antonio Light" w:eastAsia="Brush Script MT" w:hAnsi="Antonio Light" w:cs="Brush Script MT"/>
                                <w:color w:val="595959" w:themeColor="text1" w:themeTint="A6"/>
                                <w:sz w:val="36"/>
                                <w:szCs w:val="38"/>
                              </w:rPr>
                            </w:pPr>
                          </w:p>
                          <w:p w:rsidR="00AD001A" w:rsidRPr="00595EA3" w:rsidRDefault="00AD001A" w:rsidP="00AD001A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595EA3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  <w:t>Vi aspettiamo</w:t>
                            </w:r>
                          </w:p>
                          <w:p w:rsidR="00BD0AFF" w:rsidRPr="00595EA3" w:rsidRDefault="00BD0AFF" w:rsidP="00AD001A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</w:p>
                          <w:p w:rsidR="00A5604B" w:rsidRDefault="0012495B" w:rsidP="0012495B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DOMENICA</w:t>
                            </w:r>
                            <w:r w:rsidR="00A5604B"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27</w:t>
                            </w:r>
                            <w:r w:rsidR="00A5604B"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SETTEMBRE</w:t>
                            </w:r>
                            <w:r w:rsidR="00A5604B"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9F40DA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…</w:t>
                            </w:r>
                            <w:r w:rsidR="00A5604B"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STESSA ORA, STESSO POSTO…</w:t>
                            </w:r>
                          </w:p>
                          <w:p w:rsidR="0012495B" w:rsidRDefault="0012495B" w:rsidP="0012495B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</w:p>
                          <w:p w:rsidR="0012495B" w:rsidRPr="0012495B" w:rsidRDefault="0012495B" w:rsidP="0012495B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12495B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Per festeggiare insieme </w:t>
                            </w:r>
                          </w:p>
                          <w:p w:rsidR="0012495B" w:rsidRPr="0012495B" w:rsidRDefault="0012495B" w:rsidP="0012495B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12495B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</w:rPr>
                              <w:t>il nostro grande giorno!</w:t>
                            </w:r>
                          </w:p>
                          <w:p w:rsidR="0082012C" w:rsidRPr="00A5604B" w:rsidRDefault="0082012C" w:rsidP="00AD001A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52"/>
                                <w:szCs w:val="56"/>
                              </w:rPr>
                            </w:pPr>
                          </w:p>
                          <w:p w:rsidR="0082012C" w:rsidRPr="009F40DA" w:rsidRDefault="0012495B" w:rsidP="00AD001A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Giulio</w:t>
                            </w:r>
                            <w:r w:rsidR="00595EA3"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82012C"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&amp; </w:t>
                            </w:r>
                            <w:r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Sofia</w:t>
                            </w:r>
                          </w:p>
                          <w:p w:rsidR="00AD001A" w:rsidRPr="00AD001A" w:rsidRDefault="00AD001A" w:rsidP="00FA25B3">
                            <w:pPr>
                              <w:rPr>
                                <w:rFonts w:ascii="Antonio Light" w:eastAsia="Brush Script MT" w:hAnsi="Antonio Light" w:cs="Brush Script M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70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4pt;margin-top:162.1pt;width:592.6pt;height:6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" filled="f" stroked="f">
                <v:textbox>
                  <w:txbxContent>
                    <w:p w:rsidR="0012495B" w:rsidRDefault="0012495B" w:rsidP="0082012C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 xml:space="preserve">Abbiamo dovuto </w:t>
                      </w:r>
                    </w:p>
                    <w:p w:rsidR="0012495B" w:rsidRDefault="0012495B" w:rsidP="0012495B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 xml:space="preserve">rimandare il </w:t>
                      </w:r>
                    </w:p>
                    <w:p w:rsidR="009F40DA" w:rsidRPr="009F40DA" w:rsidRDefault="0012495B" w:rsidP="0012495B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nostro Matrimonio</w:t>
                      </w:r>
                      <w:r w:rsidR="009F40DA"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…</w:t>
                      </w:r>
                    </w:p>
                    <w:p w:rsidR="00BD0AFF" w:rsidRPr="00A5604B" w:rsidRDefault="00BD0AFF" w:rsidP="0082012C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34"/>
                          <w:szCs w:val="36"/>
                        </w:rPr>
                      </w:pPr>
                    </w:p>
                    <w:p w:rsidR="00BD0AFF" w:rsidRDefault="00595EA3" w:rsidP="0012495B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MA </w:t>
                      </w:r>
                      <w:r w:rsidR="0012495B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NON DISPERATE! </w:t>
                      </w:r>
                    </w:p>
                    <w:p w:rsidR="0012495B" w:rsidRDefault="0012495B" w:rsidP="0012495B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NOI SIAMO FELICI PERCHE’, PROPRIO PER QUESTO </w:t>
                      </w:r>
                    </w:p>
                    <w:p w:rsidR="0012495B" w:rsidRPr="0012495B" w:rsidRDefault="0012495B" w:rsidP="0012495B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SARA’ ANCORA PIU’ BELLO ED EMOZIONANTE!</w:t>
                      </w:r>
                    </w:p>
                    <w:p w:rsidR="009F40DA" w:rsidRPr="00A5604B" w:rsidRDefault="009F40DA" w:rsidP="00BD0AFF">
                      <w:pPr>
                        <w:jc w:val="center"/>
                        <w:rPr>
                          <w:rFonts w:ascii="Antonio Light" w:eastAsia="Brush Script MT" w:hAnsi="Antonio Light" w:cs="Brush Script MT"/>
                          <w:color w:val="595959" w:themeColor="text1" w:themeTint="A6"/>
                          <w:sz w:val="36"/>
                          <w:szCs w:val="38"/>
                        </w:rPr>
                      </w:pPr>
                    </w:p>
                    <w:p w:rsidR="00AD001A" w:rsidRPr="00595EA3" w:rsidRDefault="00AD001A" w:rsidP="00AD001A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595EA3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  <w:t>Vi aspettiamo</w:t>
                      </w:r>
                    </w:p>
                    <w:p w:rsidR="00BD0AFF" w:rsidRPr="00595EA3" w:rsidRDefault="00BD0AFF" w:rsidP="00AD001A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48"/>
                          <w:szCs w:val="48"/>
                        </w:rPr>
                      </w:pPr>
                    </w:p>
                    <w:p w:rsidR="00A5604B" w:rsidRDefault="0012495B" w:rsidP="0012495B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DOMENICA</w:t>
                      </w:r>
                      <w:r w:rsidR="00A5604B"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27</w:t>
                      </w:r>
                      <w:r w:rsidR="00A5604B"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SETTEMBRE</w:t>
                      </w:r>
                      <w:r w:rsidR="00A5604B"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202</w:t>
                      </w:r>
                      <w:r w:rsidR="009F40DA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…</w:t>
                      </w:r>
                      <w:r w:rsidR="00A5604B"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STESSA ORA, STESSO POSTO…</w:t>
                      </w:r>
                    </w:p>
                    <w:p w:rsidR="0012495B" w:rsidRDefault="0012495B" w:rsidP="0012495B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</w:p>
                    <w:p w:rsidR="0012495B" w:rsidRPr="0012495B" w:rsidRDefault="0012495B" w:rsidP="0012495B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12495B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</w:rPr>
                        <w:t xml:space="preserve">Per festeggiare insieme </w:t>
                      </w:r>
                    </w:p>
                    <w:p w:rsidR="0012495B" w:rsidRPr="0012495B" w:rsidRDefault="0012495B" w:rsidP="0012495B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12495B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</w:rPr>
                        <w:t>il nostro grande giorno!</w:t>
                      </w:r>
                    </w:p>
                    <w:p w:rsidR="0082012C" w:rsidRPr="00A5604B" w:rsidRDefault="0082012C" w:rsidP="00AD001A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52"/>
                          <w:szCs w:val="56"/>
                        </w:rPr>
                      </w:pPr>
                    </w:p>
                    <w:p w:rsidR="0082012C" w:rsidRPr="009F40DA" w:rsidRDefault="0012495B" w:rsidP="00AD001A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Giulio</w:t>
                      </w:r>
                      <w:r w:rsidR="00595EA3"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 xml:space="preserve"> </w:t>
                      </w:r>
                      <w:r w:rsidR="0082012C"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 xml:space="preserve">&amp; </w:t>
                      </w:r>
                      <w:r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Sofia</w:t>
                      </w:r>
                    </w:p>
                    <w:p w:rsidR="00AD001A" w:rsidRPr="00AD001A" w:rsidRDefault="00AD001A" w:rsidP="00FA25B3">
                      <w:pPr>
                        <w:rPr>
                          <w:rFonts w:ascii="Antonio Light" w:eastAsia="Brush Script MT" w:hAnsi="Antonio Light" w:cs="Brush Script MT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7556500" cy="10579100"/>
            <wp:effectExtent l="0" t="0" r="0" b="0"/>
            <wp:docPr id="1" name="Immagine 1" descr="Immagine che contiene esterni, neve, sciando, fi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 [Convertito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7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0DA" w:rsidSect="00FA25B3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tonio Light">
    <w:altName w:val="Source Sans Pro ExtraLight"/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1A"/>
    <w:rsid w:val="0012495B"/>
    <w:rsid w:val="0057041A"/>
    <w:rsid w:val="00595EA3"/>
    <w:rsid w:val="0082012C"/>
    <w:rsid w:val="008E7235"/>
    <w:rsid w:val="009F40DA"/>
    <w:rsid w:val="00A5604B"/>
    <w:rsid w:val="00AD001A"/>
    <w:rsid w:val="00BD0AFF"/>
    <w:rsid w:val="00C231AB"/>
    <w:rsid w:val="00D54D34"/>
    <w:rsid w:val="00E24FA4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350C"/>
  <w15:chartTrackingRefBased/>
  <w15:docId w15:val="{331AD479-5690-4482-B5AE-F9F0262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2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Documents\Modelli%20di%20Office%20personalizzati\CHANGE%20the%20DATE%20lea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C:\Users\Carolina\Documents\Modelli di Office personalizzati\CHANGE the DATE leaf.dotx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Lorenzo Tonzani</cp:lastModifiedBy>
  <cp:revision>2</cp:revision>
  <cp:lastPrinted>2020-05-12T15:14:00Z</cp:lastPrinted>
  <dcterms:created xsi:type="dcterms:W3CDTF">2020-05-13T10:57:00Z</dcterms:created>
  <dcterms:modified xsi:type="dcterms:W3CDTF">2020-05-13T10:57:00Z</dcterms:modified>
</cp:coreProperties>
</file>