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0DA" w:rsidRDefault="00595EA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270A9" wp14:editId="1B38DC43">
                <wp:simplePos x="0" y="0"/>
                <wp:positionH relativeFrom="margin">
                  <wp:posOffset>30480</wp:posOffset>
                </wp:positionH>
                <wp:positionV relativeFrom="paragraph">
                  <wp:posOffset>2595142</wp:posOffset>
                </wp:positionV>
                <wp:extent cx="7526215" cy="8346294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215" cy="8346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01A" w:rsidRPr="009F40DA" w:rsidRDefault="009F40DA" w:rsidP="0082012C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>I</w:t>
                            </w:r>
                            <w:r w:rsidR="0057041A"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>l nostro M</w:t>
                            </w:r>
                            <w:r w:rsidR="00AD001A"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>atrimonio</w:t>
                            </w:r>
                          </w:p>
                          <w:p w:rsidR="009F40DA" w:rsidRPr="009F40DA" w:rsidRDefault="009F40DA" w:rsidP="0082012C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>è stato rimandato…</w:t>
                            </w:r>
                          </w:p>
                          <w:p w:rsidR="00BD0AFF" w:rsidRPr="00A5604B" w:rsidRDefault="00BD0AFF" w:rsidP="0082012C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34"/>
                                <w:szCs w:val="36"/>
                              </w:rPr>
                            </w:pPr>
                          </w:p>
                          <w:p w:rsidR="00A5604B" w:rsidRPr="00595EA3" w:rsidRDefault="00595EA3" w:rsidP="00A5604B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MA PROPRIO PER QUESTO SARA’</w:t>
                            </w:r>
                          </w:p>
                          <w:p w:rsidR="00BD0AFF" w:rsidRPr="00595EA3" w:rsidRDefault="00AD001A" w:rsidP="00595EA3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ANCORA P</w:t>
                            </w:r>
                            <w:r w:rsidR="00BD0AFF"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IU’</w:t>
                            </w:r>
                            <w:r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BELLO ED ORIGINALE…</w:t>
                            </w:r>
                          </w:p>
                          <w:p w:rsidR="00BD0AFF" w:rsidRPr="009F40DA" w:rsidRDefault="00595EA3" w:rsidP="00BD0AFF">
                            <w:pPr>
                              <w:jc w:val="center"/>
                              <w:rPr>
                                <w:rFonts w:ascii="Antonio Light" w:eastAsia="Brush Script MT" w:hAnsi="Antonio Light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F40DA">
                              <w:rPr>
                                <w:rFonts w:ascii="Antonio Light" w:eastAsia="Brush Script MT" w:hAnsi="Antonio Light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RICCO DI EMOZIONI E DIVERTIMENTO</w:t>
                            </w:r>
                            <w:r w:rsidR="009F40DA" w:rsidRPr="009F40DA">
                              <w:rPr>
                                <w:rFonts w:ascii="Antonio Light" w:eastAsia="Brush Script MT" w:hAnsi="Antonio Light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!!!</w:t>
                            </w:r>
                          </w:p>
                          <w:p w:rsidR="009F40DA" w:rsidRPr="00A5604B" w:rsidRDefault="009F40DA" w:rsidP="00BD0AFF">
                            <w:pPr>
                              <w:jc w:val="center"/>
                              <w:rPr>
                                <w:rFonts w:ascii="Antonio Light" w:eastAsia="Brush Script MT" w:hAnsi="Antonio Light" w:cs="Brush Script MT"/>
                                <w:color w:val="595959" w:themeColor="text1" w:themeTint="A6"/>
                                <w:sz w:val="36"/>
                                <w:szCs w:val="38"/>
                              </w:rPr>
                            </w:pPr>
                          </w:p>
                          <w:p w:rsidR="00AD001A" w:rsidRPr="00595EA3" w:rsidRDefault="00AD001A" w:rsidP="00AD001A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595EA3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56"/>
                                <w:szCs w:val="56"/>
                              </w:rPr>
                              <w:t>Vi aspettiamo</w:t>
                            </w:r>
                          </w:p>
                          <w:p w:rsidR="00BD0AFF" w:rsidRPr="00595EA3" w:rsidRDefault="00BD0AFF" w:rsidP="00AD001A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</w:p>
                          <w:p w:rsidR="0082012C" w:rsidRPr="00595EA3" w:rsidRDefault="00A5604B" w:rsidP="00BD0AFF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SABATO </w:t>
                            </w:r>
                            <w:r w:rsidR="009F40DA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10</w:t>
                            </w:r>
                            <w:r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F40DA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OTTOBRE</w:t>
                            </w:r>
                            <w:r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9F40DA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0</w:t>
                            </w:r>
                            <w:r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ALLE ORE 16.00</w:t>
                            </w:r>
                          </w:p>
                          <w:p w:rsidR="00A5604B" w:rsidRPr="00595EA3" w:rsidRDefault="00A5604B" w:rsidP="00BD0AFF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ALLA CHIESA DEL GESU’ E POI A VILLA POCCI</w:t>
                            </w:r>
                          </w:p>
                          <w:p w:rsidR="00A5604B" w:rsidRPr="00595EA3" w:rsidRDefault="00A5604B" w:rsidP="00BD0AFF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595EA3"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44"/>
                                <w:szCs w:val="44"/>
                              </w:rPr>
                              <w:t>PER FESTEGGIARE FINALMENTE INSIEME</w:t>
                            </w:r>
                          </w:p>
                          <w:p w:rsidR="0082012C" w:rsidRPr="00A5604B" w:rsidRDefault="0082012C" w:rsidP="00AD001A">
                            <w:pPr>
                              <w:jc w:val="center"/>
                              <w:rPr>
                                <w:rFonts w:ascii="Agency FB" w:eastAsia="Brush Script MT" w:hAnsi="Agency FB" w:cs="Brush Script MT"/>
                                <w:color w:val="595959" w:themeColor="text1" w:themeTint="A6"/>
                                <w:sz w:val="52"/>
                                <w:szCs w:val="56"/>
                              </w:rPr>
                            </w:pPr>
                          </w:p>
                          <w:p w:rsidR="0082012C" w:rsidRPr="009F40DA" w:rsidRDefault="00595EA3" w:rsidP="00AD001A">
                            <w:pPr>
                              <w:jc w:val="center"/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Luca </w:t>
                            </w:r>
                            <w:r w:rsidR="0082012C"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&amp; </w:t>
                            </w:r>
                            <w:r w:rsidRPr="009F40DA">
                              <w:rPr>
                                <w:rFonts w:ascii="Times" w:eastAsia="Brush Script MT" w:hAnsi="Times" w:cs="Brush Script MT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70"/>
                                <w:szCs w:val="70"/>
                              </w:rPr>
                              <w:t>Diana</w:t>
                            </w:r>
                          </w:p>
                          <w:p w:rsidR="00AD001A" w:rsidRPr="00AD001A" w:rsidRDefault="00AD001A" w:rsidP="00FA25B3">
                            <w:pPr>
                              <w:rPr>
                                <w:rFonts w:ascii="Antonio Light" w:eastAsia="Brush Script MT" w:hAnsi="Antonio Light" w:cs="Brush Script M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70A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.4pt;margin-top:204.35pt;width:592.6pt;height:65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" filled="f" stroked="f">
                <v:textbox>
                  <w:txbxContent>
                    <w:p w:rsidR="00AD001A" w:rsidRPr="009F40DA" w:rsidRDefault="009F40DA" w:rsidP="0082012C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</w:pPr>
                      <w:r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>I</w:t>
                      </w:r>
                      <w:r w:rsidR="0057041A"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>l nostro M</w:t>
                      </w:r>
                      <w:r w:rsidR="00AD001A"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>atrimonio</w:t>
                      </w:r>
                    </w:p>
                    <w:p w:rsidR="009F40DA" w:rsidRPr="009F40DA" w:rsidRDefault="009F40DA" w:rsidP="0082012C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</w:pPr>
                      <w:r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>è stato rimandato…</w:t>
                      </w:r>
                    </w:p>
                    <w:p w:rsidR="00BD0AFF" w:rsidRPr="00A5604B" w:rsidRDefault="00BD0AFF" w:rsidP="0082012C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34"/>
                          <w:szCs w:val="36"/>
                        </w:rPr>
                      </w:pPr>
                    </w:p>
                    <w:p w:rsidR="00A5604B" w:rsidRPr="00595EA3" w:rsidRDefault="00595EA3" w:rsidP="00A5604B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MA PROPRIO PER QUESTO SARA’</w:t>
                      </w:r>
                    </w:p>
                    <w:p w:rsidR="00BD0AFF" w:rsidRPr="00595EA3" w:rsidRDefault="00AD001A" w:rsidP="00595EA3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ANCORA P</w:t>
                      </w:r>
                      <w:r w:rsidR="00BD0AFF"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IU’</w:t>
                      </w:r>
                      <w:r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 w:rsid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BELLO ED ORIGINALE…</w:t>
                      </w:r>
                    </w:p>
                    <w:p w:rsidR="00BD0AFF" w:rsidRPr="009F40DA" w:rsidRDefault="00595EA3" w:rsidP="00BD0AFF">
                      <w:pPr>
                        <w:jc w:val="center"/>
                        <w:rPr>
                          <w:rFonts w:ascii="Antonio Light" w:eastAsia="Brush Script MT" w:hAnsi="Antonio Light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F40DA">
                        <w:rPr>
                          <w:rFonts w:ascii="Antonio Light" w:eastAsia="Brush Script MT" w:hAnsi="Antonio Light" w:cs="Brush Script MT"/>
                          <w:color w:val="595959" w:themeColor="text1" w:themeTint="A6"/>
                          <w:sz w:val="44"/>
                          <w:szCs w:val="44"/>
                        </w:rPr>
                        <w:t>RICCO DI EMOZIONI E DIVERTIMENTO</w:t>
                      </w:r>
                      <w:r w:rsidR="009F40DA" w:rsidRPr="009F40DA">
                        <w:rPr>
                          <w:rFonts w:ascii="Antonio Light" w:eastAsia="Brush Script MT" w:hAnsi="Antonio Light" w:cs="Brush Script MT"/>
                          <w:color w:val="595959" w:themeColor="text1" w:themeTint="A6"/>
                          <w:sz w:val="44"/>
                          <w:szCs w:val="44"/>
                        </w:rPr>
                        <w:t>!!!</w:t>
                      </w:r>
                    </w:p>
                    <w:p w:rsidR="009F40DA" w:rsidRPr="00A5604B" w:rsidRDefault="009F40DA" w:rsidP="00BD0AFF">
                      <w:pPr>
                        <w:jc w:val="center"/>
                        <w:rPr>
                          <w:rFonts w:ascii="Antonio Light" w:eastAsia="Brush Script MT" w:hAnsi="Antonio Light" w:cs="Brush Script MT"/>
                          <w:color w:val="595959" w:themeColor="text1" w:themeTint="A6"/>
                          <w:sz w:val="36"/>
                          <w:szCs w:val="38"/>
                        </w:rPr>
                      </w:pPr>
                    </w:p>
                    <w:p w:rsidR="00AD001A" w:rsidRPr="00595EA3" w:rsidRDefault="00AD001A" w:rsidP="00AD001A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595EA3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56"/>
                          <w:szCs w:val="56"/>
                        </w:rPr>
                        <w:t>Vi aspettiamo</w:t>
                      </w:r>
                    </w:p>
                    <w:p w:rsidR="00BD0AFF" w:rsidRPr="00595EA3" w:rsidRDefault="00BD0AFF" w:rsidP="00AD001A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48"/>
                          <w:szCs w:val="48"/>
                        </w:rPr>
                      </w:pPr>
                    </w:p>
                    <w:p w:rsidR="0082012C" w:rsidRPr="00595EA3" w:rsidRDefault="00A5604B" w:rsidP="00BD0AFF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SABATO </w:t>
                      </w:r>
                      <w:r w:rsidR="009F40DA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10</w:t>
                      </w:r>
                      <w:r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 w:rsidR="009F40DA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OTTOBRE</w:t>
                      </w:r>
                      <w:r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 202</w:t>
                      </w:r>
                      <w:r w:rsidR="009F40DA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0</w:t>
                      </w:r>
                      <w:r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 xml:space="preserve"> ALLE ORE 16.00</w:t>
                      </w:r>
                    </w:p>
                    <w:p w:rsidR="00A5604B" w:rsidRPr="00595EA3" w:rsidRDefault="00A5604B" w:rsidP="00BD0AFF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ALLA CHIESA DEL GESU’ E POI A VILLA POCCI</w:t>
                      </w:r>
                    </w:p>
                    <w:p w:rsidR="00A5604B" w:rsidRPr="00595EA3" w:rsidRDefault="00A5604B" w:rsidP="00BD0AFF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595EA3"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44"/>
                          <w:szCs w:val="44"/>
                        </w:rPr>
                        <w:t>PER FESTEGGIARE FINALMENTE INSIEME</w:t>
                      </w:r>
                    </w:p>
                    <w:p w:rsidR="0082012C" w:rsidRPr="00A5604B" w:rsidRDefault="0082012C" w:rsidP="00AD001A">
                      <w:pPr>
                        <w:jc w:val="center"/>
                        <w:rPr>
                          <w:rFonts w:ascii="Agency FB" w:eastAsia="Brush Script MT" w:hAnsi="Agency FB" w:cs="Brush Script MT"/>
                          <w:color w:val="595959" w:themeColor="text1" w:themeTint="A6"/>
                          <w:sz w:val="52"/>
                          <w:szCs w:val="56"/>
                        </w:rPr>
                      </w:pPr>
                    </w:p>
                    <w:p w:rsidR="0082012C" w:rsidRPr="009F40DA" w:rsidRDefault="00595EA3" w:rsidP="00AD001A">
                      <w:pPr>
                        <w:jc w:val="center"/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</w:pPr>
                      <w:r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 xml:space="preserve">Luca </w:t>
                      </w:r>
                      <w:r w:rsidR="0082012C"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 xml:space="preserve">&amp; </w:t>
                      </w:r>
                      <w:r w:rsidRPr="009F40DA">
                        <w:rPr>
                          <w:rFonts w:ascii="Times" w:eastAsia="Brush Script MT" w:hAnsi="Times" w:cs="Brush Script MT"/>
                          <w:b/>
                          <w:bCs/>
                          <w:i/>
                          <w:iCs/>
                          <w:color w:val="595959" w:themeColor="text1" w:themeTint="A6"/>
                          <w:sz w:val="70"/>
                          <w:szCs w:val="70"/>
                        </w:rPr>
                        <w:t>Diana</w:t>
                      </w:r>
                    </w:p>
                    <w:p w:rsidR="00AD001A" w:rsidRPr="00AD001A" w:rsidRDefault="00AD001A" w:rsidP="00FA25B3">
                      <w:pPr>
                        <w:rPr>
                          <w:rFonts w:ascii="Antonio Light" w:eastAsia="Brush Script MT" w:hAnsi="Antonio Light" w:cs="Brush Script MT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7655442" cy="10736291"/>
            <wp:effectExtent l="0" t="0" r="3175" b="0"/>
            <wp:docPr id="3" name="Immagine 3" descr="Immagine che contiene tavolo, cibo, fiore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9 [Convertito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16" cy="1075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0DA" w:rsidSect="00FA25B3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tonio Light">
    <w:altName w:val="Source Sans Pro ExtraLight"/>
    <w:panose1 w:val="02000303000000000000"/>
    <w:charset w:val="4D"/>
    <w:family w:val="auto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1A"/>
    <w:rsid w:val="0057041A"/>
    <w:rsid w:val="00595EA3"/>
    <w:rsid w:val="0082012C"/>
    <w:rsid w:val="008E7235"/>
    <w:rsid w:val="009F40DA"/>
    <w:rsid w:val="00A5604B"/>
    <w:rsid w:val="00AD001A"/>
    <w:rsid w:val="00BD0AFF"/>
    <w:rsid w:val="00C231AB"/>
    <w:rsid w:val="00D54D34"/>
    <w:rsid w:val="00E24FA4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93BC"/>
  <w15:chartTrackingRefBased/>
  <w15:docId w15:val="{331AD479-5690-4482-B5AE-F9F0262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2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Documents\Modelli%20di%20Office%20personalizzati\CHANGE%20the%20DATE%20lea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C:\Users\Carolina\Documents\Modelli di Office personalizzati\CHANGE the DATE leaf.dotx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Lorenzo Tonzani</cp:lastModifiedBy>
  <cp:revision>2</cp:revision>
  <cp:lastPrinted>2020-05-12T15:14:00Z</cp:lastPrinted>
  <dcterms:created xsi:type="dcterms:W3CDTF">2020-05-13T10:44:00Z</dcterms:created>
  <dcterms:modified xsi:type="dcterms:W3CDTF">2020-05-13T10:44:00Z</dcterms:modified>
</cp:coreProperties>
</file>